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2D5AF6AC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B85480">
              <w:t>6</w:t>
            </w:r>
            <w:r>
              <w:t>.</w:t>
            </w:r>
            <w:r w:rsidR="00B85480">
              <w:t>0</w:t>
            </w:r>
            <w:r w:rsidR="004E7E9E">
              <w:t>5</w:t>
            </w:r>
            <w:r w:rsidR="00C05CB6">
              <w:t>.</w:t>
            </w:r>
            <w:r w:rsidR="004E7E9E">
              <w:t>09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6E831C70" w:rsidR="00CA036E" w:rsidRPr="00B437CB" w:rsidRDefault="004E7E9E" w:rsidP="008B271B">
            <w:pPr>
              <w:pStyle w:val="DocumentMetadata"/>
              <w:jc w:val="right"/>
            </w:pPr>
            <w:r>
              <w:t>09</w:t>
            </w:r>
            <w:r w:rsidR="00F72DE1">
              <w:t xml:space="preserve"> </w:t>
            </w:r>
            <w:r w:rsidR="00B85480">
              <w:t>Ma</w:t>
            </w:r>
            <w:r>
              <w:t>y</w:t>
            </w:r>
            <w:r w:rsidR="008B271B">
              <w:t xml:space="preserve"> </w:t>
            </w:r>
            <w:r w:rsidR="00C05CB6">
              <w:t>201</w:t>
            </w:r>
            <w:r w:rsidR="00B85480"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81754C" w:rsidRPr="00962E59" w:rsidRDefault="0081754C" w:rsidP="0081754C">
            <w:pPr>
              <w:pStyle w:val="NoSpacing"/>
            </w:pPr>
            <w:r>
              <w:t>6</w:t>
            </w:r>
            <w:r w:rsidR="00826EC0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81754C" w:rsidRPr="00962E59" w:rsidRDefault="00826EC0" w:rsidP="0081754C">
            <w:pPr>
              <w:pStyle w:val="NoSpacing"/>
            </w:pPr>
            <w:r>
              <w:t>24 Feb 2016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1D773C" w:rsidRPr="00962E59" w:rsidRDefault="00075873" w:rsidP="001D773C">
            <w:pPr>
              <w:pStyle w:val="NoSpacing"/>
            </w:pPr>
            <w:r>
              <w:t>35</w:t>
            </w:r>
            <w:r w:rsidR="0074045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1D773C" w:rsidRPr="00962E59" w:rsidRDefault="0087164C" w:rsidP="001D773C">
            <w:pPr>
              <w:pStyle w:val="NoSpacing"/>
            </w:pPr>
            <w:r>
              <w:t>31 Jan 2016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CA036E" w:rsidRPr="00F53E21" w:rsidRDefault="003D43A0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CA036E" w:rsidRPr="00F53E21" w:rsidRDefault="003D43A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CA036E" w:rsidRPr="00F53E21" w:rsidRDefault="003D43A0" w:rsidP="007370F4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CA036E" w:rsidRPr="00F53E21" w:rsidRDefault="003D43A0" w:rsidP="007370F4">
            <w:pPr>
              <w:pStyle w:val="NoSpacing"/>
              <w:jc w:val="right"/>
            </w:pPr>
            <w:r>
              <w:t>29 Aug 2015</w:t>
            </w:r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3E37E047" w:rsidR="0060364F" w:rsidRPr="00F53E21" w:rsidRDefault="004E7E9E" w:rsidP="0060364F">
            <w:pPr>
              <w:pStyle w:val="NoSpacing"/>
              <w:jc w:val="right"/>
            </w:pPr>
            <w: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3531A8B4" w:rsidR="0060364F" w:rsidRPr="00F53E21" w:rsidRDefault="0060364F" w:rsidP="0060364F">
            <w:pPr>
              <w:pStyle w:val="NoSpacing"/>
              <w:jc w:val="right"/>
            </w:pPr>
            <w:r>
              <w:t>25 M</w:t>
            </w:r>
            <w:r w:rsidR="004E7E9E">
              <w:t>ar</w:t>
            </w:r>
            <w:r>
              <w:t xml:space="preserve"> 201</w:t>
            </w:r>
            <w:r w:rsidR="004E7E9E">
              <w:t>6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6915D167" w:rsidR="0060364F" w:rsidRPr="00F53E21" w:rsidRDefault="0060364F" w:rsidP="0060364F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050F4492" w:rsidR="0060364F" w:rsidRPr="00F53E21" w:rsidRDefault="0060364F" w:rsidP="0060364F">
            <w:pPr>
              <w:pStyle w:val="NoSpacing"/>
              <w:jc w:val="right"/>
            </w:pPr>
            <w:r>
              <w:t>24 May 2015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412214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412214" w:rsidRPr="00F53E21" w:rsidRDefault="00412214" w:rsidP="0060364F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412214" w:rsidRPr="00F53E21" w:rsidRDefault="00412214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412214" w:rsidRPr="00F53E21" w:rsidRDefault="00412214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1BFF1624" w:rsidR="00412214" w:rsidRPr="00F53E21" w:rsidRDefault="00412214" w:rsidP="0060364F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24012132" w:rsidR="00412214" w:rsidRPr="00F53E21" w:rsidRDefault="00412214" w:rsidP="0060364F">
            <w:pPr>
              <w:pStyle w:val="NoSpacing"/>
              <w:jc w:val="right"/>
            </w:pPr>
            <w:r>
              <w:t>20 Sep 2015</w:t>
            </w:r>
          </w:p>
        </w:tc>
      </w:tr>
      <w:bookmarkEnd w:id="7"/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60364F" w:rsidRPr="00F53E21" w:rsidRDefault="0060364F" w:rsidP="0060364F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6D68C88" w:rsidR="0060364F" w:rsidRPr="00F53E21" w:rsidRDefault="0060364F" w:rsidP="0060364F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F72DE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F72DE1" w:rsidRPr="00F53E21" w:rsidRDefault="00F72DE1" w:rsidP="00F72D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F72DE1" w:rsidRPr="00F53E21" w:rsidRDefault="00F72DE1" w:rsidP="00F72DE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F72DE1" w:rsidRPr="00F53E21" w:rsidRDefault="00F72DE1" w:rsidP="00F72DE1">
            <w:pPr>
              <w:pStyle w:val="NoSpacing"/>
              <w:jc w:val="right"/>
            </w:pPr>
            <w:r>
              <w:t>17 Oct 2015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842943" w:rsidR="0060364F" w:rsidRPr="00F53E21" w:rsidRDefault="0060364F" w:rsidP="0060364F">
            <w:pPr>
              <w:pStyle w:val="NoSpacing"/>
              <w:jc w:val="right"/>
            </w:pPr>
            <w: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A2FC4F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5D946B9" w:rsidR="0060364F" w:rsidRPr="00F53E21" w:rsidRDefault="00C05CB6" w:rsidP="006036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B7B2084" w:rsidR="0060364F" w:rsidRPr="00F53E21" w:rsidRDefault="00C05CB6" w:rsidP="0060364F">
            <w:pPr>
              <w:pStyle w:val="NoSpacing"/>
              <w:jc w:val="right"/>
            </w:pPr>
            <w:r>
              <w:t>11 Jul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E6B1808" w:rsidR="0060364F" w:rsidRPr="00F53E21" w:rsidRDefault="0060364F" w:rsidP="0060364F">
            <w:pPr>
              <w:pStyle w:val="NoSpacing"/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6D85D706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2970594" w:rsidR="0060364F" w:rsidRPr="00F53E21" w:rsidRDefault="0060364F" w:rsidP="0060364F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36BDD71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BF20692" w:rsidR="0060364F" w:rsidRPr="00F53E21" w:rsidRDefault="0060364F" w:rsidP="0060364F">
            <w:pPr>
              <w:pStyle w:val="NoSpacing"/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EF2C7C2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2E64A93" w:rsidR="0060364F" w:rsidRPr="00F53E21" w:rsidRDefault="0060364F" w:rsidP="0060364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17C7AEDD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4D21CD54" w:rsidR="004E7E9E" w:rsidRPr="00F53E21" w:rsidRDefault="004E7E9E" w:rsidP="004E7E9E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24CF0019" w:rsidR="004E7E9E" w:rsidRPr="00F53E21" w:rsidRDefault="004E7E9E" w:rsidP="004E7E9E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135B277" w:rsidR="004E7E9E" w:rsidRPr="00F53E21" w:rsidRDefault="004E7E9E" w:rsidP="004E7E9E">
            <w:pPr>
              <w:pStyle w:val="NoSpacing"/>
              <w:jc w:val="right"/>
            </w:pPr>
            <w:r>
              <w:t>04 Oct 2016</w:t>
            </w:r>
          </w:p>
        </w:tc>
      </w:tr>
      <w:tr w:rsidR="004E7E9E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6C5BC9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6C5BC9" w:rsidRPr="00F53E21" w:rsidRDefault="006C5BC9" w:rsidP="006C5BC9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6C5BC9" w:rsidRPr="00F53E21" w:rsidRDefault="006C5BC9" w:rsidP="006C5BC9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6C5BC9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6C5BC9" w:rsidRPr="00F53E21" w:rsidRDefault="006C5BC9" w:rsidP="006C5BC9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6C5BC9" w:rsidRPr="00F53E21" w:rsidRDefault="006C5BC9" w:rsidP="006C5BC9">
            <w:pPr>
              <w:pStyle w:val="NoSpacing"/>
              <w:jc w:val="right"/>
            </w:pPr>
            <w:r>
              <w:t>30 May 2015</w:t>
            </w:r>
          </w:p>
        </w:tc>
      </w:tr>
      <w:tr w:rsidR="006C5BC9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6C5BC9" w:rsidRPr="00F53E21" w:rsidRDefault="006C5BC9" w:rsidP="006C5BC9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6C5BC9" w:rsidRPr="00F53E21" w:rsidRDefault="006C5BC9" w:rsidP="006C5BC9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6C5BC9" w:rsidRPr="00F53E21" w:rsidRDefault="006C5BC9" w:rsidP="006C5BC9">
            <w:pPr>
              <w:pStyle w:val="NoSpacing"/>
              <w:jc w:val="right"/>
            </w:pPr>
            <w:r>
              <w:t>06 Oct 2013</w:t>
            </w:r>
          </w:p>
        </w:tc>
      </w:tr>
      <w:tr w:rsidR="006C5BC9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82E4EBE" w:rsidR="006C5BC9" w:rsidRPr="00F53E21" w:rsidRDefault="006C5BC9" w:rsidP="006C5BC9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541A8933" w:rsidR="006C5BC9" w:rsidRPr="00F53E21" w:rsidRDefault="006C5BC9" w:rsidP="006C5BC9">
            <w:pPr>
              <w:pStyle w:val="NoSpacing"/>
              <w:jc w:val="right"/>
            </w:pPr>
            <w:r>
              <w:t>03 Oct 2015</w:t>
            </w:r>
          </w:p>
        </w:tc>
      </w:tr>
      <w:bookmarkEnd w:id="30"/>
      <w:tr w:rsidR="006C5BC9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6C5BC9" w:rsidRPr="00F53E21" w:rsidRDefault="006C5BC9" w:rsidP="006C5BC9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6C5BC9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6C5BC9" w:rsidRPr="00F53E21" w:rsidRDefault="006C5BC9" w:rsidP="006C5BC9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6C5BC9" w:rsidRPr="00F53E21" w:rsidRDefault="006C5BC9" w:rsidP="006C5B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6C5BC9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6C5BC9" w:rsidRPr="00F53E21" w:rsidRDefault="006C5BC9" w:rsidP="006C5BC9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6C5BC9" w:rsidRPr="00F53E21" w:rsidRDefault="006C5BC9" w:rsidP="006C5BC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6C5BC9" w:rsidRPr="00F53E21" w:rsidRDefault="006C5BC9" w:rsidP="006C5BC9">
            <w:pPr>
              <w:pStyle w:val="NoSpacing"/>
              <w:jc w:val="right"/>
            </w:pPr>
            <w:r>
              <w:t>02 Jun 2013</w:t>
            </w:r>
          </w:p>
        </w:tc>
      </w:tr>
      <w:tr w:rsidR="006C5BC9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6C5BC9" w:rsidRPr="00F53E21" w:rsidRDefault="006C5BC9" w:rsidP="006C5BC9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6C5BC9" w:rsidRPr="00F53E21" w:rsidRDefault="006C5BC9" w:rsidP="006C5BC9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6C5BC9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3E1E7052" w:rsidR="006C5BC9" w:rsidRPr="00F53E21" w:rsidRDefault="006C5BC9" w:rsidP="006C5BC9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0C7CC23" w:rsidR="006C5BC9" w:rsidRPr="00F53E21" w:rsidRDefault="006C5BC9" w:rsidP="006C5BC9">
            <w:pPr>
              <w:pStyle w:val="NoSpacing"/>
              <w:jc w:val="right"/>
            </w:pPr>
            <w:r>
              <w:t>1 Nov 2015</w:t>
            </w:r>
          </w:p>
        </w:tc>
      </w:tr>
      <w:tr w:rsidR="006C5BC9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6C5BC9" w:rsidRPr="00F53E21" w:rsidRDefault="006C5BC9" w:rsidP="006C5BC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6C5BC9" w:rsidRPr="00F53E21" w:rsidRDefault="006C5BC9" w:rsidP="006C5BC9">
            <w:pPr>
              <w:pStyle w:val="NoSpacing"/>
              <w:jc w:val="right"/>
            </w:pPr>
            <w:r>
              <w:t>10 Oct 2015</w:t>
            </w:r>
          </w:p>
        </w:tc>
      </w:tr>
      <w:tr w:rsidR="006C5BC9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6C5BC9" w:rsidRPr="00FF6345" w:rsidRDefault="006C5BC9" w:rsidP="006C5BC9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870B" w14:textId="77777777" w:rsidR="00BE458C" w:rsidRDefault="00BE458C" w:rsidP="001408DA">
      <w:r>
        <w:separator/>
      </w:r>
    </w:p>
    <w:p w14:paraId="4B31A2D0" w14:textId="77777777" w:rsidR="00BE458C" w:rsidRDefault="00BE458C"/>
    <w:p w14:paraId="4A3FDC1B" w14:textId="77777777" w:rsidR="00BE458C" w:rsidRDefault="00BE458C"/>
    <w:p w14:paraId="0EEBC9C9" w14:textId="77777777" w:rsidR="00BE458C" w:rsidRDefault="00BE458C"/>
    <w:p w14:paraId="06A8CC8F" w14:textId="77777777" w:rsidR="00BE458C" w:rsidRDefault="00BE458C"/>
  </w:endnote>
  <w:endnote w:type="continuationSeparator" w:id="0">
    <w:p w14:paraId="16171E8E" w14:textId="77777777" w:rsidR="00BE458C" w:rsidRDefault="00BE458C" w:rsidP="001408DA">
      <w:r>
        <w:continuationSeparator/>
      </w:r>
    </w:p>
    <w:p w14:paraId="0FFBEB7B" w14:textId="77777777" w:rsidR="00BE458C" w:rsidRDefault="00BE458C"/>
    <w:p w14:paraId="4E858282" w14:textId="77777777" w:rsidR="00BE458C" w:rsidRDefault="00BE458C"/>
    <w:p w14:paraId="72EC913C" w14:textId="77777777" w:rsidR="00BE458C" w:rsidRDefault="00BE458C"/>
    <w:p w14:paraId="788CAD18" w14:textId="77777777" w:rsidR="00BE458C" w:rsidRDefault="00BE458C"/>
  </w:endnote>
  <w:endnote w:type="continuationNotice" w:id="1">
    <w:p w14:paraId="7B3C44C1" w14:textId="77777777" w:rsidR="00BE458C" w:rsidRDefault="00BE4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072" w14:textId="77777777" w:rsidR="00BE458C" w:rsidRDefault="00BE458C" w:rsidP="001408DA">
      <w:r>
        <w:separator/>
      </w:r>
    </w:p>
    <w:p w14:paraId="25BA4330" w14:textId="77777777" w:rsidR="00BE458C" w:rsidRDefault="00BE458C"/>
    <w:p w14:paraId="75B03FE2" w14:textId="77777777" w:rsidR="00BE458C" w:rsidRDefault="00BE458C"/>
    <w:p w14:paraId="058FAAD4" w14:textId="77777777" w:rsidR="00BE458C" w:rsidRDefault="00BE458C"/>
    <w:p w14:paraId="739945E1" w14:textId="77777777" w:rsidR="00BE458C" w:rsidRDefault="00BE458C"/>
  </w:footnote>
  <w:footnote w:type="continuationSeparator" w:id="0">
    <w:p w14:paraId="4D235F55" w14:textId="77777777" w:rsidR="00BE458C" w:rsidRDefault="00BE458C" w:rsidP="001408DA">
      <w:r>
        <w:continuationSeparator/>
      </w:r>
    </w:p>
    <w:p w14:paraId="610D2E9F" w14:textId="77777777" w:rsidR="00BE458C" w:rsidRDefault="00BE458C"/>
    <w:p w14:paraId="51C2756F" w14:textId="77777777" w:rsidR="00BE458C" w:rsidRDefault="00BE458C"/>
    <w:p w14:paraId="2C1FFDD7" w14:textId="77777777" w:rsidR="00BE458C" w:rsidRDefault="00BE458C"/>
    <w:p w14:paraId="6259E4C4" w14:textId="77777777" w:rsidR="00BE458C" w:rsidRDefault="00BE458C"/>
  </w:footnote>
  <w:footnote w:type="continuationNotice" w:id="1">
    <w:p w14:paraId="6FE2CF3E" w14:textId="77777777" w:rsidR="00BE458C" w:rsidRDefault="00BE4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471D04B2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64493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75873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5AD0-C129-4D32-8969-BA0485AF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9</TotalTime>
  <Pages>36</Pages>
  <Words>12429</Words>
  <Characters>70851</Characters>
  <Application>Microsoft Office Word</Application>
  <DocSecurity>0</DocSecurity>
  <Lines>590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9</cp:revision>
  <cp:lastPrinted>2014-02-25T00:33:00Z</cp:lastPrinted>
  <dcterms:created xsi:type="dcterms:W3CDTF">2016-03-04T15:39:00Z</dcterms:created>
  <dcterms:modified xsi:type="dcterms:W3CDTF">2016-05-14T16:54:00Z</dcterms:modified>
</cp:coreProperties>
</file>